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EAEF" w14:textId="77777777" w:rsidR="0081212F" w:rsidRDefault="00C857DF" w:rsidP="00C857DF">
      <w:pPr>
        <w:spacing w:after="0" w:line="276" w:lineRule="auto"/>
        <w:jc w:val="center"/>
        <w:rPr>
          <w:rFonts w:ascii="Amasis MT Pro Black" w:hAnsi="Amasis MT Pro Black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3009EFB6" wp14:editId="7242ECE2">
            <wp:extent cx="6645910" cy="1661795"/>
            <wp:effectExtent l="0" t="0" r="2540" b="0"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8308" w14:textId="77777777" w:rsidR="0081212F" w:rsidRDefault="0081212F" w:rsidP="00C857DF">
      <w:pPr>
        <w:spacing w:after="0" w:line="276" w:lineRule="auto"/>
        <w:jc w:val="center"/>
        <w:rPr>
          <w:rFonts w:ascii="Amasis MT Pro Black" w:hAnsi="Amasis MT Pro Black"/>
          <w:color w:val="002060"/>
          <w:sz w:val="32"/>
          <w:szCs w:val="32"/>
        </w:rPr>
      </w:pPr>
    </w:p>
    <w:p w14:paraId="57136E43" w14:textId="7033815B" w:rsidR="001E7F1C" w:rsidRPr="00C857DF" w:rsidRDefault="00843290" w:rsidP="00C857DF">
      <w:pPr>
        <w:spacing w:after="0" w:line="276" w:lineRule="auto"/>
        <w:jc w:val="center"/>
        <w:rPr>
          <w:rFonts w:ascii="Amasis MT Pro Black" w:hAnsi="Amasis MT Pro Black"/>
          <w:color w:val="002060"/>
          <w:sz w:val="32"/>
          <w:szCs w:val="32"/>
        </w:rPr>
      </w:pPr>
      <w:r w:rsidRPr="00C857DF">
        <w:rPr>
          <w:rFonts w:ascii="Amasis MT Pro Black" w:hAnsi="Amasis MT Pro Black"/>
          <w:color w:val="002060"/>
          <w:sz w:val="32"/>
          <w:szCs w:val="32"/>
        </w:rPr>
        <w:t>MODULO</w:t>
      </w:r>
      <w:r w:rsidR="00533AED">
        <w:rPr>
          <w:rFonts w:ascii="Amasis MT Pro Black" w:hAnsi="Amasis MT Pro Black"/>
          <w:color w:val="002060"/>
          <w:sz w:val="32"/>
          <w:szCs w:val="32"/>
        </w:rPr>
        <w:t xml:space="preserve"> DI PARTECIPAZIONE</w:t>
      </w:r>
    </w:p>
    <w:p w14:paraId="1F79EB6A" w14:textId="4FA34D5A" w:rsidR="00843290" w:rsidRPr="00C857DF" w:rsidRDefault="00843290" w:rsidP="00C857DF">
      <w:pPr>
        <w:spacing w:after="0" w:line="276" w:lineRule="auto"/>
        <w:jc w:val="center"/>
        <w:rPr>
          <w:rFonts w:ascii="Amasis MT Pro Black" w:hAnsi="Amasis MT Pro Black"/>
          <w:color w:val="002060"/>
          <w:sz w:val="32"/>
          <w:szCs w:val="32"/>
        </w:rPr>
      </w:pPr>
      <w:r w:rsidRPr="00C857DF">
        <w:rPr>
          <w:rFonts w:ascii="Amasis MT Pro Black" w:hAnsi="Amasis MT Pro Black"/>
          <w:color w:val="002060"/>
          <w:sz w:val="32"/>
          <w:szCs w:val="32"/>
        </w:rPr>
        <w:t xml:space="preserve">ALLENAMENTO REGIONALE </w:t>
      </w:r>
      <w:r w:rsidR="00F52602">
        <w:rPr>
          <w:rFonts w:ascii="Amasis MT Pro Black" w:hAnsi="Amasis MT Pro Black"/>
          <w:color w:val="002060"/>
          <w:sz w:val="32"/>
          <w:szCs w:val="32"/>
        </w:rPr>
        <w:t>GIOVANILE CSEN KARATE LAZIO</w:t>
      </w:r>
      <w:r w:rsidRPr="00C857DF">
        <w:rPr>
          <w:rFonts w:ascii="Amasis MT Pro Black" w:hAnsi="Amasis MT Pro Black"/>
          <w:color w:val="002060"/>
          <w:sz w:val="32"/>
          <w:szCs w:val="32"/>
        </w:rPr>
        <w:t xml:space="preserve"> </w:t>
      </w:r>
    </w:p>
    <w:p w14:paraId="4429F3D8" w14:textId="5BE3B2D1" w:rsidR="00DB044C" w:rsidRDefault="00533AED" w:rsidP="00820A6F">
      <w:pPr>
        <w:spacing w:after="0" w:line="240" w:lineRule="auto"/>
        <w:jc w:val="center"/>
        <w:rPr>
          <w:rFonts w:ascii="Amasis MT Pro Black" w:hAnsi="Amasis MT Pro Black"/>
          <w:color w:val="002060"/>
          <w:sz w:val="32"/>
          <w:szCs w:val="32"/>
        </w:rPr>
      </w:pPr>
      <w:r>
        <w:rPr>
          <w:rFonts w:ascii="Amasis MT Pro Black" w:hAnsi="Amasis MT Pro Black"/>
          <w:color w:val="002060"/>
          <w:sz w:val="32"/>
          <w:szCs w:val="32"/>
        </w:rPr>
        <w:t>SABATO</w:t>
      </w:r>
      <w:r w:rsidR="00843290" w:rsidRPr="00C857DF">
        <w:rPr>
          <w:rFonts w:ascii="Amasis MT Pro Black" w:hAnsi="Amasis MT Pro Black"/>
          <w:color w:val="002060"/>
          <w:sz w:val="32"/>
          <w:szCs w:val="32"/>
        </w:rPr>
        <w:t xml:space="preserve"> </w:t>
      </w:r>
      <w:r w:rsidR="00102538">
        <w:rPr>
          <w:rFonts w:ascii="Amasis MT Pro Black" w:hAnsi="Amasis MT Pro Black"/>
          <w:color w:val="002060"/>
          <w:sz w:val="32"/>
          <w:szCs w:val="32"/>
        </w:rPr>
        <w:t>1</w:t>
      </w:r>
      <w:r w:rsidR="00843290" w:rsidRPr="00C857DF">
        <w:rPr>
          <w:rFonts w:ascii="Amasis MT Pro Black" w:hAnsi="Amasis MT Pro Black"/>
          <w:color w:val="002060"/>
          <w:sz w:val="32"/>
          <w:szCs w:val="32"/>
        </w:rPr>
        <w:t xml:space="preserve"> </w:t>
      </w:r>
      <w:r>
        <w:rPr>
          <w:rFonts w:ascii="Amasis MT Pro Black" w:hAnsi="Amasis MT Pro Black"/>
          <w:color w:val="002060"/>
          <w:sz w:val="32"/>
          <w:szCs w:val="32"/>
        </w:rPr>
        <w:t>APRILE 2</w:t>
      </w:r>
      <w:r w:rsidR="00843290" w:rsidRPr="00C857DF">
        <w:rPr>
          <w:rFonts w:ascii="Amasis MT Pro Black" w:hAnsi="Amasis MT Pro Black"/>
          <w:color w:val="002060"/>
          <w:sz w:val="32"/>
          <w:szCs w:val="32"/>
        </w:rPr>
        <w:t>02</w:t>
      </w:r>
      <w:r>
        <w:rPr>
          <w:rFonts w:ascii="Amasis MT Pro Black" w:hAnsi="Amasis MT Pro Black"/>
          <w:color w:val="002060"/>
          <w:sz w:val="32"/>
          <w:szCs w:val="32"/>
        </w:rPr>
        <w:t>3</w:t>
      </w:r>
      <w:r w:rsidR="00C857DF">
        <w:rPr>
          <w:rFonts w:ascii="Amasis MT Pro Black" w:hAnsi="Amasis MT Pro Black"/>
          <w:color w:val="002060"/>
          <w:sz w:val="32"/>
          <w:szCs w:val="32"/>
        </w:rPr>
        <w:t xml:space="preserve"> </w:t>
      </w:r>
    </w:p>
    <w:p w14:paraId="7214161D" w14:textId="77777777" w:rsidR="00C409F5" w:rsidRDefault="00C409F5" w:rsidP="00820A6F">
      <w:pPr>
        <w:spacing w:after="0" w:line="240" w:lineRule="auto"/>
        <w:jc w:val="center"/>
        <w:rPr>
          <w:rFonts w:ascii="Amasis MT Pro Black" w:hAnsi="Amasis MT Pro Black"/>
          <w:color w:val="002060"/>
          <w:sz w:val="32"/>
          <w:szCs w:val="32"/>
        </w:rPr>
      </w:pPr>
    </w:p>
    <w:p w14:paraId="728CC4BC" w14:textId="55892CA4" w:rsidR="00323F12" w:rsidRDefault="00323F12" w:rsidP="00820A6F">
      <w:pPr>
        <w:spacing w:after="0" w:line="240" w:lineRule="auto"/>
        <w:jc w:val="center"/>
        <w:rPr>
          <w:rFonts w:ascii="Amasis MT Pro Black" w:hAnsi="Amasis MT Pro Black"/>
          <w:color w:val="002060"/>
          <w:sz w:val="32"/>
          <w:szCs w:val="32"/>
        </w:rPr>
      </w:pPr>
    </w:p>
    <w:p w14:paraId="4CA03BB8" w14:textId="69DDD8F9" w:rsidR="00390186" w:rsidRDefault="00323F12" w:rsidP="003F7F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3F12">
        <w:rPr>
          <w:rFonts w:cstheme="minorHAnsi"/>
          <w:b/>
          <w:bCs/>
          <w:color w:val="002060"/>
          <w:sz w:val="28"/>
          <w:szCs w:val="28"/>
        </w:rPr>
        <w:t>DATI ASD/SSD</w:t>
      </w:r>
    </w:p>
    <w:p w14:paraId="187C7D23" w14:textId="53AAC49B" w:rsidR="00DB044C" w:rsidRDefault="00390186" w:rsidP="00820A6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48D2" wp14:editId="391E0219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3924300" cy="3238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475E5" id="Rettangolo 5" o:spid="_x0000_s1026" style="position:absolute;margin-left:111pt;margin-top:4.45pt;width:30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" fillcolor="white [3212]" strokecolor="#1f3763 [1604]" strokeweight="1pt"/>
            </w:pict>
          </mc:Fallback>
        </mc:AlternateContent>
      </w:r>
    </w:p>
    <w:p w14:paraId="396C3747" w14:textId="7D4266EE" w:rsidR="00390186" w:rsidRDefault="00CF1CC2" w:rsidP="003901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20A6F" w:rsidRPr="00820A6F">
        <w:rPr>
          <w:sz w:val="24"/>
          <w:szCs w:val="24"/>
        </w:rPr>
        <w:t>LA ASD/SSD</w:t>
      </w:r>
      <w:r w:rsidR="00390186">
        <w:rPr>
          <w:sz w:val="24"/>
          <w:szCs w:val="24"/>
        </w:rPr>
        <w:t xml:space="preserve"> </w:t>
      </w:r>
    </w:p>
    <w:p w14:paraId="76EC0DB2" w14:textId="7EC5E071" w:rsidR="00390186" w:rsidRDefault="00CF1CC2" w:rsidP="00390186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E96DF" wp14:editId="58102CA3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133350</wp:posOffset>
                </wp:positionV>
                <wp:extent cx="1743075" cy="3333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BEECA" id="Rettangolo 7" o:spid="_x0000_s1026" style="position:absolute;margin-left:309.75pt;margin-top:10.5pt;width:13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8E14D" wp14:editId="27A7E43A">
                <wp:simplePos x="0" y="0"/>
                <wp:positionH relativeFrom="column">
                  <wp:posOffset>1228725</wp:posOffset>
                </wp:positionH>
                <wp:positionV relativeFrom="paragraph">
                  <wp:posOffset>133350</wp:posOffset>
                </wp:positionV>
                <wp:extent cx="2190750" cy="3238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9EF9" id="Rettangolo 6" o:spid="_x0000_s1026" style="position:absolute;margin-left:96.75pt;margin-top:10.5pt;width:172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" fillcolor="white [3212]" strokecolor="#1f3763 [1604]" strokeweight="1pt"/>
            </w:pict>
          </mc:Fallback>
        </mc:AlternateContent>
      </w:r>
    </w:p>
    <w:p w14:paraId="0ED7542E" w14:textId="18C70158" w:rsidR="00390186" w:rsidRDefault="00CF1CC2" w:rsidP="003901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0186">
        <w:rPr>
          <w:sz w:val="24"/>
          <w:szCs w:val="24"/>
        </w:rPr>
        <w:t xml:space="preserve">con SEDE     </w:t>
      </w:r>
      <w:r>
        <w:rPr>
          <w:sz w:val="24"/>
          <w:szCs w:val="24"/>
        </w:rPr>
        <w:t xml:space="preserve">                                                                        PV                                                         </w:t>
      </w:r>
    </w:p>
    <w:p w14:paraId="2DC57EBB" w14:textId="541946A0" w:rsidR="00820A6F" w:rsidRPr="00820A6F" w:rsidRDefault="00390186" w:rsidP="0039018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56A54F82" w14:textId="7F95D757" w:rsidR="00390186" w:rsidRDefault="00820A6F" w:rsidP="00390186">
      <w:pPr>
        <w:spacing w:after="0" w:line="276" w:lineRule="auto"/>
        <w:jc w:val="center"/>
        <w:rPr>
          <w:rFonts w:cstheme="minorHAnsi"/>
        </w:rPr>
      </w:pPr>
      <w:r w:rsidRPr="00820A6F">
        <w:rPr>
          <w:rFonts w:cstheme="minorHAnsi"/>
        </w:rPr>
        <w:t>AFFILIATA CSEN</w:t>
      </w:r>
      <w:r w:rsidR="00390186">
        <w:rPr>
          <w:rFonts w:cstheme="minorHAnsi"/>
        </w:rPr>
        <w:t xml:space="preserve"> PER L’ANNO 202</w:t>
      </w:r>
      <w:r w:rsidR="00533AED">
        <w:rPr>
          <w:rFonts w:cstheme="minorHAnsi"/>
        </w:rPr>
        <w:t>3</w:t>
      </w:r>
      <w:r w:rsidRPr="00820A6F">
        <w:rPr>
          <w:rFonts w:cstheme="minorHAnsi"/>
        </w:rPr>
        <w:t xml:space="preserve">, </w:t>
      </w:r>
      <w:r w:rsidRPr="00820A6F">
        <w:rPr>
          <w:rFonts w:cstheme="minorHAnsi"/>
          <w:u w:val="single"/>
        </w:rPr>
        <w:t>CHIEDE</w:t>
      </w:r>
      <w:r w:rsidR="00CF1CC2">
        <w:rPr>
          <w:rFonts w:cstheme="minorHAnsi"/>
          <w:u w:val="single"/>
        </w:rPr>
        <w:t xml:space="preserve"> DI PARTECIPARE ALL’EVENTO</w:t>
      </w:r>
    </w:p>
    <w:p w14:paraId="670554AC" w14:textId="77777777" w:rsidR="00CF1CC2" w:rsidRPr="00CF1CC2" w:rsidRDefault="00CF1CC2" w:rsidP="0039018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CF1CC2">
        <w:rPr>
          <w:rFonts w:cstheme="minorHAnsi"/>
          <w:b/>
          <w:bCs/>
          <w:sz w:val="24"/>
          <w:szCs w:val="24"/>
        </w:rPr>
        <w:t>“</w:t>
      </w:r>
      <w:r w:rsidR="00820A6F" w:rsidRPr="00C409F5">
        <w:rPr>
          <w:rFonts w:cstheme="minorHAnsi"/>
          <w:b/>
          <w:bCs/>
          <w:i/>
          <w:iCs/>
          <w:sz w:val="28"/>
          <w:szCs w:val="28"/>
        </w:rPr>
        <w:t>ALLENAMENTO REGIONALE GIOVANILE CSEN KARATE LAZIO</w:t>
      </w:r>
      <w:r w:rsidRPr="00C409F5">
        <w:rPr>
          <w:rFonts w:cstheme="minorHAnsi"/>
          <w:b/>
          <w:bCs/>
          <w:i/>
          <w:iCs/>
          <w:sz w:val="28"/>
          <w:szCs w:val="28"/>
        </w:rPr>
        <w:t>”</w:t>
      </w:r>
      <w:r w:rsidR="00F52602" w:rsidRPr="00C409F5">
        <w:rPr>
          <w:rFonts w:cstheme="minorHAnsi"/>
          <w:b/>
          <w:bCs/>
          <w:sz w:val="28"/>
          <w:szCs w:val="28"/>
        </w:rPr>
        <w:t>,</w:t>
      </w:r>
    </w:p>
    <w:p w14:paraId="7AFB7812" w14:textId="1102A32D" w:rsidR="00F52602" w:rsidRPr="00C409F5" w:rsidRDefault="00F52602" w:rsidP="00390186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C409F5">
        <w:rPr>
          <w:rFonts w:cstheme="minorHAnsi"/>
          <w:b/>
          <w:bCs/>
          <w:sz w:val="28"/>
          <w:szCs w:val="28"/>
        </w:rPr>
        <w:t xml:space="preserve"> </w:t>
      </w:r>
      <w:r w:rsidR="00533AED">
        <w:rPr>
          <w:rFonts w:cstheme="minorHAnsi"/>
          <w:b/>
          <w:bCs/>
          <w:sz w:val="28"/>
          <w:szCs w:val="28"/>
        </w:rPr>
        <w:t xml:space="preserve">SABATO 2 APRILE 2023 </w:t>
      </w:r>
    </w:p>
    <w:p w14:paraId="7AD96F1E" w14:textId="375D4A92" w:rsidR="00DB044C" w:rsidRDefault="00F52602" w:rsidP="00390186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C409F5">
        <w:rPr>
          <w:rFonts w:cstheme="minorHAnsi"/>
          <w:b/>
          <w:bCs/>
          <w:sz w:val="28"/>
          <w:szCs w:val="28"/>
        </w:rPr>
        <w:t xml:space="preserve">Presso </w:t>
      </w:r>
      <w:r w:rsidR="00533AED">
        <w:rPr>
          <w:rFonts w:cstheme="minorHAnsi"/>
          <w:b/>
          <w:bCs/>
          <w:sz w:val="28"/>
          <w:szCs w:val="28"/>
        </w:rPr>
        <w:t>“A.S.D. SHIAI CLUB” – VIA MONTE GRAPPA – MONTEROTONDO SCLAO (RM)</w:t>
      </w:r>
    </w:p>
    <w:p w14:paraId="53C00006" w14:textId="77777777" w:rsidR="00C409F5" w:rsidRPr="00C409F5" w:rsidRDefault="00C409F5" w:rsidP="00390186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356501B3" w14:textId="77777777" w:rsidR="00CF1CC2" w:rsidRPr="00820A6F" w:rsidRDefault="00CF1CC2" w:rsidP="00390186">
      <w:pPr>
        <w:spacing w:line="276" w:lineRule="auto"/>
        <w:jc w:val="center"/>
        <w:rPr>
          <w:rFonts w:cstheme="minorHAnsi"/>
          <w:b/>
          <w:bCs/>
        </w:rPr>
      </w:pPr>
    </w:p>
    <w:p w14:paraId="5A6FE6D4" w14:textId="5F531D80" w:rsidR="00390186" w:rsidRDefault="00D6176B" w:rsidP="00CF1CC2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171C3" wp14:editId="4707C54D">
                <wp:simplePos x="0" y="0"/>
                <wp:positionH relativeFrom="column">
                  <wp:posOffset>4086225</wp:posOffset>
                </wp:positionH>
                <wp:positionV relativeFrom="paragraph">
                  <wp:posOffset>254635</wp:posOffset>
                </wp:positionV>
                <wp:extent cx="2809875" cy="2952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BC187" id="Rettangolo 10" o:spid="_x0000_s1026" style="position:absolute;margin-left:321.75pt;margin-top:20.05pt;width:22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" fillcolor="white [3212]" strokecolor="#1f3763 [1604]" strokeweight="1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A1012" wp14:editId="714A0DB1">
                <wp:simplePos x="0" y="0"/>
                <wp:positionH relativeFrom="column">
                  <wp:posOffset>542925</wp:posOffset>
                </wp:positionH>
                <wp:positionV relativeFrom="paragraph">
                  <wp:posOffset>273685</wp:posOffset>
                </wp:positionV>
                <wp:extent cx="2581275" cy="2571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642C9" id="Rettangolo 8" o:spid="_x0000_s1026" style="position:absolute;margin-left:42.75pt;margin-top:21.55pt;width:203.2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" fillcolor="white [3212]" strokecolor="#1f3763 [1604]" strokeweight="1pt"/>
            </w:pict>
          </mc:Fallback>
        </mc:AlternateContent>
      </w:r>
      <w:r w:rsidR="00CF1CC2" w:rsidRPr="00D6176B">
        <w:rPr>
          <w:rFonts w:cstheme="minorHAnsi"/>
          <w:b/>
          <w:bCs/>
          <w:color w:val="002060"/>
          <w:sz w:val="28"/>
          <w:szCs w:val="28"/>
        </w:rPr>
        <w:t>DATI TECNICO</w:t>
      </w:r>
    </w:p>
    <w:p w14:paraId="35991E7E" w14:textId="3AEC2DF0" w:rsidR="00D6176B" w:rsidRDefault="00D6176B" w:rsidP="00CF1CC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2D65A" wp14:editId="11AB26F5">
                <wp:simplePos x="0" y="0"/>
                <wp:positionH relativeFrom="column">
                  <wp:posOffset>800100</wp:posOffset>
                </wp:positionH>
                <wp:positionV relativeFrom="paragraph">
                  <wp:posOffset>328295</wp:posOffset>
                </wp:positionV>
                <wp:extent cx="2438400" cy="2381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8696" id="Rettangolo 11" o:spid="_x0000_s1026" style="position:absolute;margin-left:63pt;margin-top:25.85pt;width:19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" fillcolor="white [3212]" strokecolor="#1f3763 [1604]" strokeweight="1pt"/>
            </w:pict>
          </mc:Fallback>
        </mc:AlternateContent>
      </w:r>
      <w:r>
        <w:rPr>
          <w:rFonts w:cstheme="minorHAnsi"/>
          <w:sz w:val="28"/>
          <w:szCs w:val="28"/>
        </w:rPr>
        <w:t xml:space="preserve">NOME                                                                     COGNOME </w:t>
      </w:r>
    </w:p>
    <w:p w14:paraId="636730FE" w14:textId="4BC2A117" w:rsidR="00D6176B" w:rsidRPr="00D6176B" w:rsidRDefault="00D6176B" w:rsidP="00CF1CC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4926A" wp14:editId="779FA22E">
                <wp:simplePos x="0" y="0"/>
                <wp:positionH relativeFrom="column">
                  <wp:posOffset>3905250</wp:posOffset>
                </wp:positionH>
                <wp:positionV relativeFrom="paragraph">
                  <wp:posOffset>11431</wp:posOffset>
                </wp:positionV>
                <wp:extent cx="2828925" cy="2667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A88E" id="Rettangolo 12" o:spid="_x0000_s1026" style="position:absolute;margin-left:307.5pt;margin-top:.9pt;width:222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" fillcolor="white [3212]" strokecolor="#1f3763 [1604]" strokeweight="1pt"/>
            </w:pict>
          </mc:Fallback>
        </mc:AlternateContent>
      </w:r>
      <w:r>
        <w:rPr>
          <w:rFonts w:cstheme="minorHAnsi"/>
          <w:sz w:val="28"/>
          <w:szCs w:val="28"/>
        </w:rPr>
        <w:t xml:space="preserve">TELEFONO                                                                EMAIL </w:t>
      </w:r>
    </w:p>
    <w:p w14:paraId="046E588C" w14:textId="7ED9AAFC" w:rsidR="00F333DB" w:rsidRDefault="00DB044C" w:rsidP="003F7FE9">
      <w:pPr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sz w:val="36"/>
          <w:szCs w:val="36"/>
        </w:rPr>
        <w:tab/>
      </w:r>
    </w:p>
    <w:p w14:paraId="3DB45A22" w14:textId="77777777" w:rsidR="000F0377" w:rsidRDefault="000F0377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5852ABD4" w14:textId="77777777" w:rsidR="000F0377" w:rsidRDefault="000F0377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0F7CF20E" w14:textId="77777777" w:rsidR="000F0377" w:rsidRDefault="000F0377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168BCFA0" w14:textId="77777777" w:rsidR="000F0377" w:rsidRDefault="000F0377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49831A2A" w14:textId="77777777" w:rsidR="000F0377" w:rsidRDefault="000F0377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300932BD" w14:textId="77777777" w:rsidR="000F0377" w:rsidRDefault="000F0377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6388CC23" w14:textId="77777777" w:rsidR="000F0377" w:rsidRDefault="000F0377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7CB2D5F0" w14:textId="77777777" w:rsidR="000F0377" w:rsidRDefault="000F0377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1D227018" w14:textId="77777777" w:rsidR="000F0377" w:rsidRDefault="000F0377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70EC5C57" w14:textId="369F64A6" w:rsidR="00C409F5" w:rsidRDefault="00C409F5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E515A4" wp14:editId="74F9DECD">
            <wp:extent cx="6645910" cy="1661795"/>
            <wp:effectExtent l="0" t="0" r="2540" b="0"/>
            <wp:docPr id="13" name="Immagine 1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3A061" w14:textId="77777777" w:rsidR="00C409F5" w:rsidRDefault="00C409F5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5CC11D05" w14:textId="77777777" w:rsidR="00C409F5" w:rsidRPr="00C409F5" w:rsidRDefault="00C409F5" w:rsidP="00C409F5">
      <w:pPr>
        <w:spacing w:after="0" w:line="276" w:lineRule="auto"/>
        <w:jc w:val="center"/>
        <w:rPr>
          <w:rFonts w:ascii="Amasis MT Pro Black" w:hAnsi="Amasis MT Pro Black"/>
          <w:color w:val="002060"/>
          <w:sz w:val="28"/>
          <w:szCs w:val="28"/>
        </w:rPr>
      </w:pPr>
      <w:r w:rsidRPr="00C409F5">
        <w:rPr>
          <w:rFonts w:ascii="Amasis MT Pro Black" w:hAnsi="Amasis MT Pro Black"/>
          <w:color w:val="002060"/>
          <w:sz w:val="28"/>
          <w:szCs w:val="28"/>
        </w:rPr>
        <w:t xml:space="preserve">ALLENAMENTO REGIONALE GIOVANILE CSEN KARATE LAZIO </w:t>
      </w:r>
    </w:p>
    <w:p w14:paraId="77833370" w14:textId="16A6136E" w:rsidR="00C409F5" w:rsidRDefault="00533AED" w:rsidP="00501FDB">
      <w:pPr>
        <w:spacing w:after="0" w:line="276" w:lineRule="auto"/>
        <w:jc w:val="center"/>
        <w:rPr>
          <w:rFonts w:ascii="Amasis MT Pro Black" w:hAnsi="Amasis MT Pro Black"/>
          <w:color w:val="002060"/>
          <w:sz w:val="28"/>
          <w:szCs w:val="28"/>
        </w:rPr>
      </w:pPr>
      <w:r>
        <w:rPr>
          <w:rFonts w:ascii="Amasis MT Pro Black" w:hAnsi="Amasis MT Pro Black"/>
          <w:color w:val="002060"/>
          <w:sz w:val="28"/>
          <w:szCs w:val="28"/>
        </w:rPr>
        <w:t xml:space="preserve">SABATO </w:t>
      </w:r>
      <w:r w:rsidR="00102538">
        <w:rPr>
          <w:rFonts w:ascii="Amasis MT Pro Black" w:hAnsi="Amasis MT Pro Black"/>
          <w:color w:val="002060"/>
          <w:sz w:val="28"/>
          <w:szCs w:val="28"/>
        </w:rPr>
        <w:t>1</w:t>
      </w:r>
      <w:r>
        <w:rPr>
          <w:rFonts w:ascii="Amasis MT Pro Black" w:hAnsi="Amasis MT Pro Black"/>
          <w:color w:val="002060"/>
          <w:sz w:val="28"/>
          <w:szCs w:val="28"/>
        </w:rPr>
        <w:t xml:space="preserve"> APRILE 2023 </w:t>
      </w:r>
    </w:p>
    <w:p w14:paraId="6C2B8603" w14:textId="77777777" w:rsidR="00C409F5" w:rsidRDefault="00C409F5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1BF9BAB3" w14:textId="393B58E6" w:rsidR="000F0377" w:rsidRPr="003F7FE9" w:rsidRDefault="003F7FE9" w:rsidP="003F7FE9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SCHEDA</w:t>
      </w:r>
      <w:r w:rsidRPr="003F7FE9">
        <w:rPr>
          <w:rFonts w:cstheme="minorHAnsi"/>
          <w:b/>
          <w:bCs/>
          <w:color w:val="002060"/>
          <w:sz w:val="28"/>
          <w:szCs w:val="28"/>
        </w:rPr>
        <w:t xml:space="preserve"> ATLETI</w:t>
      </w:r>
    </w:p>
    <w:tbl>
      <w:tblPr>
        <w:tblStyle w:val="Grigliatabella"/>
        <w:tblW w:w="11482" w:type="dxa"/>
        <w:tblInd w:w="-572" w:type="dxa"/>
        <w:tblLook w:val="04A0" w:firstRow="1" w:lastRow="0" w:firstColumn="1" w:lastColumn="0" w:noHBand="0" w:noVBand="1"/>
      </w:tblPr>
      <w:tblGrid>
        <w:gridCol w:w="2327"/>
        <w:gridCol w:w="2918"/>
        <w:gridCol w:w="2410"/>
        <w:gridCol w:w="1984"/>
        <w:gridCol w:w="1843"/>
      </w:tblGrid>
      <w:tr w:rsidR="000F0377" w14:paraId="61B49D38" w14:textId="7CFB5927" w:rsidTr="00C409F5">
        <w:tc>
          <w:tcPr>
            <w:tcW w:w="2327" w:type="dxa"/>
            <w:shd w:val="clear" w:color="auto" w:fill="B4C6E7" w:themeFill="accent1" w:themeFillTint="66"/>
          </w:tcPr>
          <w:p w14:paraId="1847B39A" w14:textId="77777777" w:rsidR="000F0377" w:rsidRPr="003F7FE9" w:rsidRDefault="000F0377" w:rsidP="0084329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F7FE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2918" w:type="dxa"/>
            <w:shd w:val="clear" w:color="auto" w:fill="B4C6E7" w:themeFill="accent1" w:themeFillTint="66"/>
          </w:tcPr>
          <w:p w14:paraId="56E4446E" w14:textId="79111916" w:rsidR="000F0377" w:rsidRPr="003F7FE9" w:rsidRDefault="000F0377" w:rsidP="0084329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F7FE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1C1CC07" w14:textId="4B0E7930" w:rsidR="000F0377" w:rsidRPr="003F7FE9" w:rsidRDefault="000F0377" w:rsidP="0084329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F7FE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ANNO DI NASCITA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52BCDB0B" w14:textId="5036CA0F" w:rsidR="000F0377" w:rsidRPr="003F7FE9" w:rsidRDefault="000F0377" w:rsidP="0084329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F7FE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CATEGORIA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1982713" w14:textId="1404534C" w:rsidR="000F0377" w:rsidRPr="003F7FE9" w:rsidRDefault="000F0377" w:rsidP="0084329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CINTURA</w:t>
            </w:r>
          </w:p>
        </w:tc>
      </w:tr>
      <w:tr w:rsidR="000F0377" w14:paraId="6B07FCD0" w14:textId="551FF21F" w:rsidTr="00C409F5">
        <w:tc>
          <w:tcPr>
            <w:tcW w:w="2327" w:type="dxa"/>
          </w:tcPr>
          <w:p w14:paraId="69005D0F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4C575E34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4DFF01FB" w14:textId="0E22139E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AFBEBD9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5987085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0F0377" w14:paraId="741D9997" w14:textId="04216F51" w:rsidTr="00C409F5">
        <w:tc>
          <w:tcPr>
            <w:tcW w:w="2327" w:type="dxa"/>
          </w:tcPr>
          <w:p w14:paraId="2C7AB033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14839F2B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79C65915" w14:textId="4EC5C782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954828C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1B83777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0F0377" w14:paraId="240A5F79" w14:textId="63349D2E" w:rsidTr="00C409F5">
        <w:tc>
          <w:tcPr>
            <w:tcW w:w="2327" w:type="dxa"/>
          </w:tcPr>
          <w:p w14:paraId="2E9A226E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34BBD089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6A279114" w14:textId="187DFF6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AF5922C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47EDC74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0F0377" w14:paraId="19D2433E" w14:textId="41DC39D0" w:rsidTr="00C409F5">
        <w:tc>
          <w:tcPr>
            <w:tcW w:w="2327" w:type="dxa"/>
          </w:tcPr>
          <w:p w14:paraId="3CFD62C6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2846BB27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5FC31A26" w14:textId="243BE180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ACF03F0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8A2BB27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0F0377" w14:paraId="0DD5A48F" w14:textId="55F291CC" w:rsidTr="00C409F5">
        <w:tc>
          <w:tcPr>
            <w:tcW w:w="2327" w:type="dxa"/>
          </w:tcPr>
          <w:p w14:paraId="326A68DB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0E97780E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37457067" w14:textId="3C867DDE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DF5E6E5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5D015A7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0F0377" w14:paraId="3C74824F" w14:textId="2ADB79A4" w:rsidTr="00C409F5">
        <w:tc>
          <w:tcPr>
            <w:tcW w:w="2327" w:type="dxa"/>
          </w:tcPr>
          <w:p w14:paraId="5816C815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746F018A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7D06A810" w14:textId="63E572B9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36A773C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0D6577A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0F0377" w14:paraId="26500596" w14:textId="79E6C76C" w:rsidTr="00C409F5">
        <w:tc>
          <w:tcPr>
            <w:tcW w:w="2327" w:type="dxa"/>
          </w:tcPr>
          <w:p w14:paraId="5CB7DE66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123FE8E3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4DBD6C2" w14:textId="619AFF45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0CA92F0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57D6DDA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0F0377" w14:paraId="2B84650B" w14:textId="57EC0229" w:rsidTr="00C409F5">
        <w:tc>
          <w:tcPr>
            <w:tcW w:w="2327" w:type="dxa"/>
          </w:tcPr>
          <w:p w14:paraId="66F317EB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0880076B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6E976B4" w14:textId="38D618BE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57B9330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41BC10E" w14:textId="77777777" w:rsidR="000F0377" w:rsidRDefault="000F0377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C409F5" w14:paraId="6DEBC444" w14:textId="77777777" w:rsidTr="00C409F5">
        <w:tc>
          <w:tcPr>
            <w:tcW w:w="2327" w:type="dxa"/>
          </w:tcPr>
          <w:p w14:paraId="0143137F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054FAF94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5D0F7C55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621BDBA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77851ED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  <w:tr w:rsidR="00C409F5" w14:paraId="34402E4D" w14:textId="77777777" w:rsidTr="00C409F5">
        <w:tc>
          <w:tcPr>
            <w:tcW w:w="2327" w:type="dxa"/>
          </w:tcPr>
          <w:p w14:paraId="67D6E34E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918" w:type="dxa"/>
          </w:tcPr>
          <w:p w14:paraId="39DB07D8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2410" w:type="dxa"/>
          </w:tcPr>
          <w:p w14:paraId="22C8CCFA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C6C4EB1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21394CC" w14:textId="77777777" w:rsidR="00C409F5" w:rsidRDefault="00C409F5" w:rsidP="00843290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</w:p>
        </w:tc>
      </w:tr>
    </w:tbl>
    <w:p w14:paraId="1AB70BC3" w14:textId="196B24CD" w:rsidR="00501FDB" w:rsidRDefault="00C319A2" w:rsidP="00501FDB">
      <w:pPr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F795B" wp14:editId="2681CF73">
                <wp:simplePos x="0" y="0"/>
                <wp:positionH relativeFrom="column">
                  <wp:posOffset>57150</wp:posOffset>
                </wp:positionH>
                <wp:positionV relativeFrom="paragraph">
                  <wp:posOffset>172720</wp:posOffset>
                </wp:positionV>
                <wp:extent cx="6838950" cy="571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3F7D8" w14:textId="37A0F25A" w:rsidR="00C319A2" w:rsidRDefault="00C319A2" w:rsidP="004443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19A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SI PREGA DI INVIARE IL MODULO ENTRO E NON OLTRE </w:t>
                            </w:r>
                            <w:r w:rsidR="00533AE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MARTEDI</w:t>
                            </w:r>
                            <w:r w:rsidRPr="00C319A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2</w:t>
                            </w:r>
                            <w:r w:rsidR="00533AE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C319A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FEBBRAIO 202</w:t>
                            </w:r>
                            <w:r w:rsidR="00533AE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7D9A15F1" w14:textId="05A853D7" w:rsidR="004443F8" w:rsidRPr="002C0456" w:rsidRDefault="002C0456" w:rsidP="00533AE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e-mai</w:t>
                            </w:r>
                            <w:r w:rsidRPr="002C045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  </w:t>
                            </w:r>
                            <w:r w:rsidR="00533AE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shiaiclub@libero.it</w:t>
                            </w:r>
                            <w:r w:rsidR="004443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web </w:t>
                            </w:r>
                            <w:hyperlink r:id="rId8" w:history="1">
                              <w:r w:rsidR="004443F8" w:rsidRPr="001E79F6">
                                <w:rPr>
                                  <w:rStyle w:val="Collegamentoipertestuale"/>
                                  <w:b/>
                                  <w:bCs/>
                                  <w:sz w:val="28"/>
                                  <w:szCs w:val="28"/>
                                </w:rPr>
                                <w:t>www.karatecsenlazio.it</w:t>
                              </w:r>
                            </w:hyperlink>
                            <w:r w:rsidR="004443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F795B" id="Rettangolo 14" o:spid="_x0000_s1026" style="position:absolute;margin-left:4.5pt;margin-top:13.6pt;width:538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" fillcolor="white [3212]" strokecolor="#4472c4 [3204]" strokeweight="1pt">
                <v:textbox>
                  <w:txbxContent>
                    <w:p w14:paraId="78B3F7D8" w14:textId="37A0F25A" w:rsidR="00C319A2" w:rsidRDefault="00C319A2" w:rsidP="004443F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C319A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SI PREGA DI INVIARE IL MODULO ENTRO E NON OLTRE </w:t>
                      </w:r>
                      <w:r w:rsidR="00533AE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MARTEDI</w:t>
                      </w:r>
                      <w:r w:rsidRPr="00C319A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2</w:t>
                      </w:r>
                      <w:r w:rsidR="00533AE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C319A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FEBBRAIO 202</w:t>
                      </w:r>
                      <w:r w:rsidR="00533AE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7D9A15F1" w14:textId="05A853D7" w:rsidR="004443F8" w:rsidRPr="002C0456" w:rsidRDefault="002C0456" w:rsidP="00533AED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e-mai</w:t>
                      </w:r>
                      <w:r w:rsidRPr="002C045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l  </w:t>
                      </w:r>
                      <w:r w:rsidR="00533AE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shiaiclub@libero.it</w:t>
                      </w:r>
                      <w:r w:rsidR="004443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web </w:t>
                      </w:r>
                      <w:hyperlink r:id="rId9" w:history="1">
                        <w:r w:rsidR="004443F8" w:rsidRPr="001E79F6">
                          <w:rPr>
                            <w:rStyle w:val="Collegamentoipertestuale"/>
                            <w:b/>
                            <w:bCs/>
                            <w:sz w:val="28"/>
                            <w:szCs w:val="28"/>
                          </w:rPr>
                          <w:t>www.karatecsenlazio.it</w:t>
                        </w:r>
                      </w:hyperlink>
                      <w:r w:rsidR="004443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6C7765B" w14:textId="34CE3DC8" w:rsidR="00501FDB" w:rsidRDefault="00501FDB" w:rsidP="00501FDB">
      <w:pPr>
        <w:rPr>
          <w:rFonts w:ascii="Amasis MT Pro Black" w:hAnsi="Amasis MT Pro Black"/>
          <w:sz w:val="36"/>
          <w:szCs w:val="36"/>
        </w:rPr>
      </w:pPr>
    </w:p>
    <w:p w14:paraId="0D3B489D" w14:textId="77777777" w:rsidR="002C0456" w:rsidRDefault="002C0456" w:rsidP="00501FDB">
      <w:pPr>
        <w:rPr>
          <w:rFonts w:ascii="Amasis MT Pro Black" w:hAnsi="Amasis MT Pro Black"/>
          <w:sz w:val="28"/>
          <w:szCs w:val="28"/>
          <w:u w:val="single"/>
        </w:rPr>
      </w:pPr>
    </w:p>
    <w:p w14:paraId="4631FE80" w14:textId="57228F82" w:rsidR="004443F8" w:rsidRDefault="002C0456" w:rsidP="004443F8">
      <w:pPr>
        <w:rPr>
          <w:rFonts w:cstheme="minorHAnsi"/>
          <w:b/>
          <w:bCs/>
          <w:i/>
          <w:iCs/>
        </w:rPr>
      </w:pPr>
      <w:r w:rsidRPr="002C0456">
        <w:rPr>
          <w:rFonts w:ascii="Amasis MT Pro Black" w:hAnsi="Amasis MT Pro Black"/>
          <w:sz w:val="20"/>
          <w:szCs w:val="20"/>
          <w:u w:val="single"/>
        </w:rPr>
        <w:t>INFO</w:t>
      </w:r>
      <w:r w:rsidRPr="004443F8">
        <w:rPr>
          <w:rFonts w:cstheme="minorHAnsi"/>
          <w:b/>
          <w:bCs/>
          <w:sz w:val="20"/>
          <w:szCs w:val="20"/>
          <w:u w:val="single"/>
        </w:rPr>
        <w:t>:</w:t>
      </w:r>
      <w:r w:rsidRPr="004443F8">
        <w:rPr>
          <w:rFonts w:cstheme="minorHAnsi"/>
          <w:b/>
          <w:bCs/>
          <w:sz w:val="32"/>
          <w:szCs w:val="32"/>
        </w:rPr>
        <w:t xml:space="preserve"> </w:t>
      </w:r>
      <w:r w:rsidR="004443F8">
        <w:rPr>
          <w:rFonts w:cstheme="minorHAnsi"/>
          <w:b/>
          <w:bCs/>
          <w:i/>
          <w:iCs/>
        </w:rPr>
        <w:t xml:space="preserve"> </w:t>
      </w:r>
      <w:r w:rsidR="004443F8" w:rsidRPr="00B21CE5">
        <w:rPr>
          <w:rFonts w:cstheme="minorHAnsi"/>
          <w:b/>
          <w:bCs/>
          <w:i/>
          <w:iCs/>
        </w:rPr>
        <w:t xml:space="preserve"> </w:t>
      </w:r>
      <w:r w:rsidR="004443F8" w:rsidRPr="00B21CE5">
        <w:rPr>
          <w:rFonts w:cstheme="minorHAnsi"/>
          <w:b/>
          <w:bCs/>
          <w:i/>
          <w:iCs/>
          <w:u w:val="single"/>
        </w:rPr>
        <w:t>MARCHIONI GIORGIA</w:t>
      </w:r>
      <w:r w:rsidR="004443F8" w:rsidRPr="004443F8">
        <w:rPr>
          <w:rFonts w:cstheme="minorHAnsi"/>
          <w:b/>
          <w:bCs/>
          <w:i/>
          <w:iCs/>
        </w:rPr>
        <w:t xml:space="preserve"> Coordinatrice Regionale Attività Giovanil</w:t>
      </w:r>
      <w:r w:rsidR="004443F8">
        <w:rPr>
          <w:rFonts w:cstheme="minorHAnsi"/>
          <w:b/>
          <w:bCs/>
          <w:i/>
          <w:iCs/>
        </w:rPr>
        <w:t>i</w:t>
      </w:r>
      <w:r w:rsidR="004443F8" w:rsidRPr="004443F8">
        <w:rPr>
          <w:rFonts w:cstheme="minorHAnsi"/>
          <w:b/>
          <w:bCs/>
          <w:i/>
          <w:iCs/>
        </w:rPr>
        <w:t xml:space="preserve"> </w:t>
      </w:r>
      <w:r w:rsidR="004443F8">
        <w:rPr>
          <w:rFonts w:cstheme="minorHAnsi"/>
          <w:b/>
          <w:bCs/>
          <w:i/>
          <w:iCs/>
        </w:rPr>
        <w:t xml:space="preserve">Cell. </w:t>
      </w:r>
      <w:r w:rsidR="004443F8" w:rsidRPr="004443F8">
        <w:rPr>
          <w:rFonts w:cstheme="minorHAnsi"/>
          <w:b/>
          <w:bCs/>
          <w:i/>
          <w:iCs/>
        </w:rPr>
        <w:t>340.67.64.662</w:t>
      </w:r>
    </w:p>
    <w:p w14:paraId="2623CB10" w14:textId="77777777" w:rsidR="004443F8" w:rsidRPr="004443F8" w:rsidRDefault="004443F8" w:rsidP="00501FDB">
      <w:pPr>
        <w:rPr>
          <w:rFonts w:cstheme="minorHAnsi"/>
          <w:b/>
          <w:bCs/>
          <w:i/>
          <w:iCs/>
        </w:rPr>
      </w:pPr>
    </w:p>
    <w:p w14:paraId="5E3A42E6" w14:textId="1420AFB5" w:rsidR="002C0456" w:rsidRDefault="00B21CE5" w:rsidP="00B21CE5">
      <w:pPr>
        <w:spacing w:line="480" w:lineRule="auto"/>
        <w:jc w:val="right"/>
        <w:rPr>
          <w:rFonts w:ascii="Amasis MT Pro Black" w:hAnsi="Amasis MT Pro Black"/>
          <w:i/>
          <w:iCs/>
        </w:rPr>
      </w:pPr>
      <w:r>
        <w:rPr>
          <w:rFonts w:ascii="Amasis MT Pro Black" w:hAnsi="Amasis MT Pro Black"/>
          <w:i/>
          <w:iCs/>
        </w:rPr>
        <w:t>Firma Dirigente e / o Tecnico</w:t>
      </w:r>
    </w:p>
    <w:p w14:paraId="05FAA930" w14:textId="2577A505" w:rsidR="00533AED" w:rsidRDefault="00533AED">
      <w:r>
        <w:rPr>
          <w:rFonts w:ascii="Amasis MT Pro Black" w:hAnsi="Amasis MT Pro Black"/>
          <w:i/>
          <w:iCs/>
        </w:rPr>
        <w:t xml:space="preserve">                                                                                               ________________________________________</w:t>
      </w:r>
    </w:p>
    <w:p w14:paraId="1B58CD0D" w14:textId="1A172BDE" w:rsidR="00533AED" w:rsidRDefault="00533AED" w:rsidP="00B21CE5">
      <w:pPr>
        <w:jc w:val="right"/>
        <w:rPr>
          <w:rFonts w:ascii="Amasis MT Pro Black" w:hAnsi="Amasis MT Pro Black"/>
          <w:i/>
          <w:iCs/>
        </w:rPr>
      </w:pPr>
    </w:p>
    <w:p w14:paraId="1A4D1479" w14:textId="39F46C9C" w:rsidR="00533AED" w:rsidRPr="00533AED" w:rsidRDefault="00533AED" w:rsidP="00533AED">
      <w:pPr>
        <w:jc w:val="center"/>
        <w:rPr>
          <w:rFonts w:ascii="Amasis MT Pro Black" w:hAnsi="Amasis MT Pro Black"/>
          <w:sz w:val="24"/>
          <w:szCs w:val="24"/>
        </w:rPr>
      </w:pPr>
      <w:r w:rsidRPr="00533AED">
        <w:rPr>
          <w:rFonts w:ascii="Amasis MT Pro Black" w:hAnsi="Amasis MT Pro Black"/>
          <w:b/>
          <w:bCs/>
          <w:sz w:val="24"/>
          <w:szCs w:val="24"/>
        </w:rPr>
        <w:t xml:space="preserve">DICHIARA </w:t>
      </w:r>
      <w:r w:rsidRPr="00533AED">
        <w:rPr>
          <w:rFonts w:ascii="Amasis MT Pro Black" w:hAnsi="Amasis MT Pro Black"/>
          <w:sz w:val="20"/>
          <w:szCs w:val="20"/>
        </w:rPr>
        <w:t>Che tutti i sopraindicati iscritti sono regolarmente tesserati per l'anno in corso con lo CSEN che sono in possesso di</w:t>
      </w:r>
      <w:r w:rsidRPr="00533AED">
        <w:rPr>
          <w:rFonts w:ascii="Amasis MT Pro Black" w:hAnsi="Amasis MT Pro Black"/>
          <w:sz w:val="20"/>
          <w:szCs w:val="20"/>
        </w:rPr>
        <w:t xml:space="preserve"> </w:t>
      </w:r>
      <w:r w:rsidRPr="00533AED">
        <w:rPr>
          <w:rFonts w:ascii="Amasis MT Pro Black" w:hAnsi="Amasis MT Pro Black"/>
          <w:sz w:val="20"/>
          <w:szCs w:val="20"/>
        </w:rPr>
        <w:t>Certificato Medico Sportivo e che tale documentazione è depositata presso la sede legale della succitata società sportiva</w:t>
      </w:r>
    </w:p>
    <w:sectPr w:rsidR="00533AED" w:rsidRPr="00533AED" w:rsidSect="001E7F1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6925" w14:textId="77777777" w:rsidR="0049072B" w:rsidRDefault="0049072B" w:rsidP="002C0456">
      <w:pPr>
        <w:spacing w:after="0" w:line="240" w:lineRule="auto"/>
      </w:pPr>
      <w:r>
        <w:separator/>
      </w:r>
    </w:p>
  </w:endnote>
  <w:endnote w:type="continuationSeparator" w:id="0">
    <w:p w14:paraId="76590036" w14:textId="77777777" w:rsidR="0049072B" w:rsidRDefault="0049072B" w:rsidP="002C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D079" w14:textId="77777777" w:rsidR="0049072B" w:rsidRDefault="0049072B" w:rsidP="002C0456">
      <w:pPr>
        <w:spacing w:after="0" w:line="240" w:lineRule="auto"/>
      </w:pPr>
      <w:r>
        <w:separator/>
      </w:r>
    </w:p>
  </w:footnote>
  <w:footnote w:type="continuationSeparator" w:id="0">
    <w:p w14:paraId="4B5BE9F7" w14:textId="77777777" w:rsidR="0049072B" w:rsidRDefault="0049072B" w:rsidP="002C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2AA" w14:textId="77777777" w:rsidR="002C0456" w:rsidRDefault="002C04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DF"/>
    <w:rsid w:val="000F0377"/>
    <w:rsid w:val="00102538"/>
    <w:rsid w:val="001E7F1C"/>
    <w:rsid w:val="002C0456"/>
    <w:rsid w:val="00323F12"/>
    <w:rsid w:val="00325854"/>
    <w:rsid w:val="00390186"/>
    <w:rsid w:val="003B62E3"/>
    <w:rsid w:val="003F7FE9"/>
    <w:rsid w:val="004443F8"/>
    <w:rsid w:val="0049072B"/>
    <w:rsid w:val="00501FDB"/>
    <w:rsid w:val="00533AED"/>
    <w:rsid w:val="00765BA5"/>
    <w:rsid w:val="0081212F"/>
    <w:rsid w:val="00820A6F"/>
    <w:rsid w:val="00843290"/>
    <w:rsid w:val="00A81AFB"/>
    <w:rsid w:val="00B21CE5"/>
    <w:rsid w:val="00C20002"/>
    <w:rsid w:val="00C319A2"/>
    <w:rsid w:val="00C409F5"/>
    <w:rsid w:val="00C857DF"/>
    <w:rsid w:val="00CF1CC2"/>
    <w:rsid w:val="00D6176B"/>
    <w:rsid w:val="00DB044C"/>
    <w:rsid w:val="00F10AD7"/>
    <w:rsid w:val="00F333DB"/>
    <w:rsid w:val="00F52602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0E15"/>
  <w15:chartTrackingRefBased/>
  <w15:docId w15:val="{F66BFCAA-0C60-4BE1-9D5B-E0142B7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0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456"/>
  </w:style>
  <w:style w:type="paragraph" w:styleId="Pidipagina">
    <w:name w:val="footer"/>
    <w:basedOn w:val="Normale"/>
    <w:link w:val="PidipaginaCarattere"/>
    <w:uiPriority w:val="99"/>
    <w:unhideWhenUsed/>
    <w:rsid w:val="002C0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456"/>
  </w:style>
  <w:style w:type="character" w:styleId="Collegamentoipertestuale">
    <w:name w:val="Hyperlink"/>
    <w:basedOn w:val="Carpredefinitoparagrafo"/>
    <w:uiPriority w:val="99"/>
    <w:unhideWhenUsed/>
    <w:rsid w:val="004443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csenlaz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ratecsenlazi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\OneDrive\Desktop\MODULO%20ISCR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78E1-0BAE-43A0-B1DF-B3FAAB37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</dc:creator>
  <cp:keywords/>
  <dc:description/>
  <cp:lastModifiedBy>ernesto marchioni</cp:lastModifiedBy>
  <cp:revision>3</cp:revision>
  <dcterms:created xsi:type="dcterms:W3CDTF">2023-03-22T08:50:00Z</dcterms:created>
  <dcterms:modified xsi:type="dcterms:W3CDTF">2023-03-22T08:51:00Z</dcterms:modified>
</cp:coreProperties>
</file>